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3478C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000000" w:rsidRDefault="00F3478C">
      <w:pPr>
        <w:rPr>
          <w:noProof/>
        </w:rPr>
      </w:pPr>
      <w:r>
        <w:rPr>
          <w:noProof/>
        </w:rPr>
        <w:t>06.05.2020 г.</w:t>
      </w:r>
    </w:p>
    <w:p w:rsidR="00000000" w:rsidRDefault="00F3478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3478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3478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01.04.2020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000000" w:rsidRDefault="00F3478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F3478C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347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3478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3478C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</w:p>
        </w:tc>
      </w:tr>
      <w:tr w:rsidR="00F34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3478C" w:rsidRDefault="00F3478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3478C" w:rsidRDefault="00F3478C" w:rsidP="00F347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</w:tr>
    </w:tbl>
    <w:p w:rsidR="00000000" w:rsidRDefault="00F3478C">
      <w:pPr>
        <w:rPr>
          <w:noProof/>
        </w:rPr>
      </w:pPr>
    </w:p>
    <w:p w:rsidR="00000000" w:rsidRDefault="00F3478C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C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1601-01-01T00:00:00Z</cp:lastPrinted>
  <dcterms:created xsi:type="dcterms:W3CDTF">2020-05-06T01:47:00Z</dcterms:created>
  <dcterms:modified xsi:type="dcterms:W3CDTF">2020-05-06T01:48:00Z</dcterms:modified>
</cp:coreProperties>
</file>